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F9" w:rsidRDefault="00A515F9" w:rsidP="003D3FD1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515F9" w:rsidRDefault="00A515F9" w:rsidP="003D3FD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D3FD1" w:rsidRPr="005D272A" w:rsidRDefault="003D3FD1" w:rsidP="003D3FD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D272A">
        <w:rPr>
          <w:rFonts w:ascii="Times New Roman" w:hAnsi="Times New Roman"/>
          <w:sz w:val="26"/>
          <w:szCs w:val="26"/>
        </w:rPr>
        <w:t xml:space="preserve">Количество мест для приема на первый курс по каждой специальности </w:t>
      </w:r>
    </w:p>
    <w:p w:rsidR="003D3FD1" w:rsidRPr="005D272A" w:rsidRDefault="003D3FD1" w:rsidP="003D3FD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D272A">
        <w:rPr>
          <w:rFonts w:ascii="Times New Roman" w:hAnsi="Times New Roman"/>
          <w:sz w:val="26"/>
          <w:szCs w:val="26"/>
        </w:rPr>
        <w:t>по договорам об оказании платн</w:t>
      </w:r>
      <w:r w:rsidR="00924E3A">
        <w:rPr>
          <w:rFonts w:ascii="Times New Roman" w:hAnsi="Times New Roman"/>
          <w:sz w:val="26"/>
          <w:szCs w:val="26"/>
        </w:rPr>
        <w:t>ых образовательных услуг на 2023</w:t>
      </w:r>
      <w:r w:rsidRPr="005D272A">
        <w:rPr>
          <w:rFonts w:ascii="Times New Roman" w:hAnsi="Times New Roman"/>
          <w:sz w:val="26"/>
          <w:szCs w:val="26"/>
        </w:rPr>
        <w:t>/202</w:t>
      </w:r>
      <w:r w:rsidR="00924E3A">
        <w:rPr>
          <w:rFonts w:ascii="Times New Roman" w:hAnsi="Times New Roman"/>
          <w:sz w:val="26"/>
          <w:szCs w:val="26"/>
        </w:rPr>
        <w:t>4</w:t>
      </w:r>
      <w:r w:rsidRPr="005D272A">
        <w:rPr>
          <w:rFonts w:ascii="Times New Roman" w:hAnsi="Times New Roman"/>
          <w:sz w:val="26"/>
          <w:szCs w:val="26"/>
        </w:rPr>
        <w:t xml:space="preserve"> учебный год</w:t>
      </w:r>
    </w:p>
    <w:p w:rsidR="003D3FD1" w:rsidRDefault="003D3FD1" w:rsidP="003D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  <w:gridCol w:w="3827"/>
        <w:gridCol w:w="1241"/>
        <w:gridCol w:w="1417"/>
      </w:tblGrid>
      <w:tr w:rsidR="009C622C" w:rsidRPr="003B2BBE" w:rsidTr="003B2BBE">
        <w:tc>
          <w:tcPr>
            <w:tcW w:w="9209" w:type="dxa"/>
            <w:shd w:val="clear" w:color="auto" w:fill="auto"/>
          </w:tcPr>
          <w:p w:rsidR="009C622C" w:rsidRPr="003B2BBE" w:rsidRDefault="009C622C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827" w:type="dxa"/>
            <w:shd w:val="clear" w:color="auto" w:fill="auto"/>
          </w:tcPr>
          <w:p w:rsidR="009C622C" w:rsidRPr="003B2BBE" w:rsidRDefault="009C622C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41" w:type="dxa"/>
            <w:shd w:val="clear" w:color="auto" w:fill="auto"/>
          </w:tcPr>
          <w:p w:rsidR="009C622C" w:rsidRPr="003B2BBE" w:rsidRDefault="009C622C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C622C" w:rsidRPr="003B2BBE" w:rsidRDefault="009C622C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31518C" w:rsidRPr="003B2BB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10.02.05 </w:t>
            </w:r>
            <w:r w:rsidRPr="002D1446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AE4231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9E6468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42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pStyle w:val="3"/>
              <w:spacing w:before="0" w:line="240" w:lineRule="auto"/>
              <w:rPr>
                <w:rFonts w:ascii="Times New Roman" w:hAnsi="Times New Roman"/>
                <w:color w:val="000000"/>
              </w:rPr>
            </w:pPr>
            <w:r w:rsidRPr="002D1446">
              <w:rPr>
                <w:rFonts w:ascii="Times New Roman" w:hAnsi="Times New Roman"/>
                <w:color w:val="000000"/>
              </w:rPr>
              <w:t>39.02.03</w:t>
            </w:r>
            <w:r w:rsidRPr="002D144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D1446">
              <w:rPr>
                <w:rFonts w:ascii="Times New Roman" w:hAnsi="Times New Roman"/>
                <w:bCs/>
                <w:color w:val="000000"/>
              </w:rPr>
              <w:t xml:space="preserve">Обеспечение деятельности службы занятости населения 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AE4231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9E6468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42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6">
              <w:rPr>
                <w:rFonts w:ascii="Times New Roman" w:hAnsi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AE4231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6">
              <w:rPr>
                <w:rFonts w:ascii="Times New Roman" w:hAnsi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AE4231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6">
              <w:rPr>
                <w:rFonts w:ascii="Times New Roman" w:hAnsi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AE4231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6">
              <w:rPr>
                <w:rFonts w:ascii="Times New Roman" w:hAnsi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9E6468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E42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6">
              <w:rPr>
                <w:rFonts w:ascii="Times New Roman" w:hAnsi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AE4231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6">
              <w:rPr>
                <w:rFonts w:ascii="Times New Roman" w:hAnsi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AE4231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6">
              <w:rPr>
                <w:rFonts w:ascii="Times New Roman" w:hAnsi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AE4231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6">
              <w:rPr>
                <w:rFonts w:ascii="Times New Roman" w:hAnsi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9E6468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6">
              <w:rPr>
                <w:rFonts w:ascii="Times New Roman" w:hAnsi="Times New Roman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9E6468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2D1446" w:rsidRDefault="00924E3A" w:rsidP="003B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46">
              <w:rPr>
                <w:rFonts w:ascii="Times New Roman" w:hAnsi="Times New Roman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41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B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924E3A" w:rsidRPr="003B2BBE" w:rsidRDefault="009E6468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4E3A" w:rsidRPr="003B2BBE" w:rsidTr="003B2BBE">
        <w:tc>
          <w:tcPr>
            <w:tcW w:w="9209" w:type="dxa"/>
            <w:shd w:val="clear" w:color="auto" w:fill="auto"/>
          </w:tcPr>
          <w:p w:rsidR="00924E3A" w:rsidRPr="009E6468" w:rsidRDefault="00924E3A" w:rsidP="009E6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646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924E3A" w:rsidRPr="003B2BBE" w:rsidRDefault="00924E3A" w:rsidP="003B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E3A" w:rsidRPr="009E6468" w:rsidRDefault="009E6468" w:rsidP="003B2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68">
              <w:rPr>
                <w:rFonts w:ascii="Times New Roman" w:hAnsi="Times New Roman"/>
                <w:b/>
                <w:sz w:val="24"/>
                <w:szCs w:val="24"/>
              </w:rPr>
              <w:t>1250</w:t>
            </w:r>
          </w:p>
        </w:tc>
      </w:tr>
    </w:tbl>
    <w:p w:rsidR="009C622C" w:rsidRPr="005D272A" w:rsidRDefault="009C622C" w:rsidP="003D3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C622C" w:rsidRPr="005D272A" w:rsidSect="003D3FD1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31"/>
    <w:rsid w:val="00183F6F"/>
    <w:rsid w:val="001D617B"/>
    <w:rsid w:val="001E72EE"/>
    <w:rsid w:val="00201E4A"/>
    <w:rsid w:val="00225576"/>
    <w:rsid w:val="00231EA1"/>
    <w:rsid w:val="002C2939"/>
    <w:rsid w:val="002D1446"/>
    <w:rsid w:val="0031518C"/>
    <w:rsid w:val="003B2BBE"/>
    <w:rsid w:val="003D3FD1"/>
    <w:rsid w:val="00482C97"/>
    <w:rsid w:val="005042BB"/>
    <w:rsid w:val="005266C5"/>
    <w:rsid w:val="0053774B"/>
    <w:rsid w:val="005928C0"/>
    <w:rsid w:val="005D272A"/>
    <w:rsid w:val="005F23B0"/>
    <w:rsid w:val="006167FA"/>
    <w:rsid w:val="00623454"/>
    <w:rsid w:val="006504B0"/>
    <w:rsid w:val="006C450F"/>
    <w:rsid w:val="0077452E"/>
    <w:rsid w:val="00802405"/>
    <w:rsid w:val="008659FC"/>
    <w:rsid w:val="00903BD1"/>
    <w:rsid w:val="0091782B"/>
    <w:rsid w:val="00924E3A"/>
    <w:rsid w:val="009C5A56"/>
    <w:rsid w:val="009C622C"/>
    <w:rsid w:val="009E6468"/>
    <w:rsid w:val="00A515F9"/>
    <w:rsid w:val="00AD0295"/>
    <w:rsid w:val="00AE2EED"/>
    <w:rsid w:val="00AE4231"/>
    <w:rsid w:val="00B10588"/>
    <w:rsid w:val="00B2063A"/>
    <w:rsid w:val="00B3291D"/>
    <w:rsid w:val="00C17874"/>
    <w:rsid w:val="00C30D58"/>
    <w:rsid w:val="00CC2641"/>
    <w:rsid w:val="00D13495"/>
    <w:rsid w:val="00D86323"/>
    <w:rsid w:val="00EE2F7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790AD-8982-4C6B-9E00-221F0C74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5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4E3A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28C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3FD1"/>
    <w:rPr>
      <w:b/>
      <w:bCs/>
    </w:rPr>
  </w:style>
  <w:style w:type="character" w:customStyle="1" w:styleId="30">
    <w:name w:val="Заголовок 3 Знак"/>
    <w:link w:val="3"/>
    <w:uiPriority w:val="9"/>
    <w:rsid w:val="00924E3A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20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\Desktop\&#1087;&#1083;&#1072;&#1085;%20&#1085;&#1072;&#1073;&#1086;&#1088;&#1072;%20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5FA8-25FF-4D8F-8516-C79646A2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набора 2023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СибЮУ</dc:creator>
  <cp:keywords/>
  <cp:lastModifiedBy>Костькина (Бачанова) Т.В.</cp:lastModifiedBy>
  <cp:revision>2</cp:revision>
  <cp:lastPrinted>2023-02-13T10:48:00Z</cp:lastPrinted>
  <dcterms:created xsi:type="dcterms:W3CDTF">2023-05-30T11:05:00Z</dcterms:created>
  <dcterms:modified xsi:type="dcterms:W3CDTF">2023-05-30T11:05:00Z</dcterms:modified>
</cp:coreProperties>
</file>